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4" w:rsidRPr="00D74CA5" w:rsidRDefault="001D1CB9" w:rsidP="00D2229A">
      <w:pPr>
        <w:jc w:val="center"/>
        <w:rPr>
          <w:rFonts w:ascii="微软雅黑" w:eastAsia="微软雅黑" w:hAnsi="微软雅黑" w:cs="Helvetica"/>
          <w:b/>
          <w:bCs/>
          <w:sz w:val="32"/>
          <w:szCs w:val="32"/>
        </w:rPr>
      </w:pPr>
      <w:r w:rsidRPr="001D1CB9">
        <w:rPr>
          <w:rFonts w:ascii="微软雅黑" w:eastAsia="微软雅黑" w:hAnsi="微软雅黑" w:cs="Helvetica" w:hint="eastAsia"/>
          <w:b/>
          <w:bCs/>
          <w:sz w:val="32"/>
          <w:szCs w:val="32"/>
        </w:rPr>
        <w:t>行业发展二十年杰出贡献企业</w:t>
      </w:r>
      <w:r w:rsidR="009D3074" w:rsidRPr="00D2229A">
        <w:rPr>
          <w:rFonts w:ascii="微软雅黑" w:eastAsia="微软雅黑" w:hAnsi="微软雅黑" w:cs="Helvetica" w:hint="eastAsia"/>
          <w:b/>
          <w:bCs/>
          <w:sz w:val="32"/>
          <w:szCs w:val="32"/>
        </w:rPr>
        <w:t>推荐表</w:t>
      </w:r>
    </w:p>
    <w:p w:rsidR="009D3074" w:rsidRDefault="009D3074">
      <w:pPr>
        <w:jc w:val="center"/>
        <w:rPr>
          <w:rFonts w:ascii="Helvetica" w:hAnsi="Helvetica" w:cs="Helvetica"/>
          <w:sz w:val="36"/>
          <w:szCs w:val="36"/>
        </w:rPr>
      </w:pPr>
    </w:p>
    <w:tbl>
      <w:tblPr>
        <w:tblW w:w="9420" w:type="dxa"/>
        <w:jc w:val="center"/>
        <w:tblBorders>
          <w:top w:val="single" w:sz="30" w:space="0" w:color="007DFF"/>
          <w:left w:val="single" w:sz="30" w:space="0" w:color="007DFF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345"/>
        <w:gridCol w:w="1345"/>
        <w:gridCol w:w="1346"/>
        <w:gridCol w:w="1346"/>
        <w:gridCol w:w="1346"/>
        <w:gridCol w:w="2692"/>
      </w:tblGrid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单位名称</w:t>
            </w: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单位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地点</w:t>
            </w: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11B8">
              <w:rPr>
                <w:rFonts w:ascii="Times New Roman" w:hAnsi="Times New Roman" w:cs="Times New Roman" w:hint="eastAsia"/>
                <w:color w:val="auto"/>
              </w:rPr>
              <w:t>邮</w:t>
            </w:r>
            <w:proofErr w:type="gramEnd"/>
            <w:r w:rsidRPr="009911B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编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通信地址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 w:rsidP="0017617F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联系人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电</w:t>
            </w:r>
            <w:r w:rsidRPr="009911B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话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电子邮箱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</w:t>
            </w:r>
            <w:r>
              <w:rPr>
                <w:rFonts w:ascii="Times New Roman" w:hAnsi="Times New Roman" w:cs="Times New Roman" w:hint="eastAsia"/>
                <w:color w:val="auto"/>
              </w:rPr>
              <w:t>单位</w:t>
            </w: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发展历史和主要业务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</w:t>
            </w:r>
            <w:r>
              <w:rPr>
                <w:rFonts w:ascii="Times New Roman" w:hAnsi="Times New Roman" w:cs="Times New Roman" w:hint="eastAsia"/>
                <w:color w:val="auto"/>
              </w:rPr>
              <w:t>单位</w:t>
            </w:r>
          </w:p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工作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业绩</w:t>
            </w: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</w:t>
            </w:r>
            <w:r>
              <w:rPr>
                <w:rFonts w:ascii="Times New Roman" w:hAnsi="Times New Roman" w:cs="Times New Roman" w:hint="eastAsia"/>
                <w:color w:val="auto"/>
              </w:rPr>
              <w:t>单位</w:t>
            </w:r>
          </w:p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在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专业领域</w:t>
            </w:r>
          </w:p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的创新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成果</w:t>
            </w:r>
          </w:p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推荐理由</w:t>
            </w:r>
          </w:p>
        </w:tc>
        <w:tc>
          <w:tcPr>
            <w:tcW w:w="80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专家评审</w:t>
            </w:r>
          </w:p>
          <w:p w:rsidR="009D3074" w:rsidRPr="009911B8" w:rsidRDefault="009D3074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意</w:t>
            </w:r>
            <w:r w:rsidRPr="009911B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见</w:t>
            </w:r>
          </w:p>
        </w:tc>
        <w:tc>
          <w:tcPr>
            <w:tcW w:w="80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评审结果</w:t>
            </w:r>
          </w:p>
        </w:tc>
        <w:tc>
          <w:tcPr>
            <w:tcW w:w="80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3074" w:rsidRPr="009911B8" w:rsidTr="00D2229A"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074" w:rsidRPr="009911B8" w:rsidRDefault="009D30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D3074" w:rsidRPr="00F37DEE" w:rsidRDefault="009D3074">
      <w:pPr>
        <w:rPr>
          <w:b/>
        </w:rPr>
      </w:pPr>
      <w:r>
        <w:t xml:space="preserve">                              </w:t>
      </w:r>
      <w:r w:rsidRPr="00F37DEE">
        <w:rPr>
          <w:rFonts w:hint="eastAsia"/>
          <w:b/>
        </w:rPr>
        <w:t>制表：</w:t>
      </w:r>
      <w:r>
        <w:rPr>
          <w:rFonts w:hint="eastAsia"/>
          <w:b/>
        </w:rPr>
        <w:t>第十六届全国数据中心基础设施技术峰会组委会</w:t>
      </w:r>
    </w:p>
    <w:sectPr w:rsidR="009D3074" w:rsidRPr="00F37DEE" w:rsidSect="00A26A3D">
      <w:headerReference w:type="default" r:id="rId6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A4" w:rsidRDefault="002173A4" w:rsidP="0017617F">
      <w:r>
        <w:separator/>
      </w:r>
    </w:p>
  </w:endnote>
  <w:endnote w:type="continuationSeparator" w:id="0">
    <w:p w:rsidR="002173A4" w:rsidRDefault="002173A4" w:rsidP="0017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A4" w:rsidRDefault="002173A4" w:rsidP="0017617F">
      <w:r>
        <w:separator/>
      </w:r>
    </w:p>
  </w:footnote>
  <w:footnote w:type="continuationSeparator" w:id="0">
    <w:p w:rsidR="002173A4" w:rsidRDefault="002173A4" w:rsidP="0017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74" w:rsidRDefault="009D3074" w:rsidP="00AC6A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38"/>
    <w:rsid w:val="00134D6D"/>
    <w:rsid w:val="0017617F"/>
    <w:rsid w:val="001D1CB9"/>
    <w:rsid w:val="002173A4"/>
    <w:rsid w:val="0042283D"/>
    <w:rsid w:val="004443D1"/>
    <w:rsid w:val="00545038"/>
    <w:rsid w:val="00707F4A"/>
    <w:rsid w:val="009911B8"/>
    <w:rsid w:val="009D3074"/>
    <w:rsid w:val="009D319C"/>
    <w:rsid w:val="00A26A3D"/>
    <w:rsid w:val="00AC6A84"/>
    <w:rsid w:val="00B45C82"/>
    <w:rsid w:val="00D2229A"/>
    <w:rsid w:val="00D74CA5"/>
    <w:rsid w:val="00F3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26A3D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A26A3D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A26A3D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26A3D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A26A3D"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A26A3D"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17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617F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6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617F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30424;\&#26700;&#38754;&#25991;&#20214;\2020&#20250;&#35758;&#27963;&#21160;\6&#26376;&#20250;&#35758;\&#20108;&#21313;&#21608;&#24180;&#26480;&#20986;&#36129;&#29486;&#20154;&#29289;&#36164;&#26009;\&#26480;&#20986;&#36129;&#29486;&#20154;&#29289;&#25512;&#33616;&#349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杰出贡献人物推荐表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行业发展二十年行业杰出贡献人物推荐表</dc:title>
  <dc:subject/>
  <dc:creator>User</dc:creator>
  <cp:keywords/>
  <dc:description/>
  <cp:lastModifiedBy>User</cp:lastModifiedBy>
  <cp:revision>4</cp:revision>
  <dcterms:created xsi:type="dcterms:W3CDTF">2020-05-25T07:07:00Z</dcterms:created>
  <dcterms:modified xsi:type="dcterms:W3CDTF">2020-05-25T08:45:00Z</dcterms:modified>
</cp:coreProperties>
</file>